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bottomFromText="284" w:vertAnchor="page" w:horzAnchor="page" w:tblpX="601" w:tblpY="541"/>
        <w:tblOverlap w:val="never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information"/>
        <w:tblDescription w:val="Mødeinformation"/>
      </w:tblPr>
      <w:tblGrid>
        <w:gridCol w:w="1190"/>
        <w:gridCol w:w="9446"/>
      </w:tblGrid>
      <w:tr w:rsidR="00E03518" w:rsidRPr="00E03518" w14:paraId="604A3C2A" w14:textId="77777777" w:rsidTr="00AF541F">
        <w:trPr>
          <w:trHeight w:val="134"/>
          <w:tblHeader/>
        </w:trPr>
        <w:tc>
          <w:tcPr>
            <w:tcW w:w="10636" w:type="dxa"/>
            <w:gridSpan w:val="2"/>
          </w:tcPr>
          <w:p w14:paraId="38570501" w14:textId="77777777" w:rsidR="00E03518" w:rsidRDefault="00E03518" w:rsidP="00E03518">
            <w:pPr>
              <w:pStyle w:val="Trompet"/>
            </w:pPr>
            <w:r>
              <w:t>Børnecenter Københavns Kommune</w:t>
            </w:r>
          </w:p>
          <w:p w14:paraId="7D67D04D" w14:textId="77777777" w:rsidR="00E03518" w:rsidRPr="00E03518" w:rsidRDefault="00E03518" w:rsidP="00E03518">
            <w:pPr>
              <w:pStyle w:val="Trompet"/>
            </w:pPr>
            <w:r w:rsidRPr="00E03518">
              <w:t>Område Indre By/Østerbro</w:t>
            </w:r>
          </w:p>
          <w:p w14:paraId="12AF0B1E" w14:textId="77777777" w:rsidR="00E03518" w:rsidRPr="00E03518" w:rsidRDefault="00E03518" w:rsidP="00E03518">
            <w:pPr>
              <w:pStyle w:val="Trompet"/>
            </w:pPr>
            <w:r w:rsidRPr="00E03518">
              <w:t>Børne- og Ungdomsforvaltningen</w:t>
            </w:r>
          </w:p>
        </w:tc>
      </w:tr>
      <w:tr w:rsidR="00E03518" w:rsidRPr="00E03518" w14:paraId="74C4C180" w14:textId="77777777" w:rsidTr="00AF541F">
        <w:trPr>
          <w:trHeight w:val="79"/>
        </w:trPr>
        <w:tc>
          <w:tcPr>
            <w:tcW w:w="10636" w:type="dxa"/>
            <w:gridSpan w:val="2"/>
            <w:noWrap/>
          </w:tcPr>
          <w:p w14:paraId="1AF2EEED" w14:textId="77777777" w:rsidR="00E03518" w:rsidRPr="00E03518" w:rsidRDefault="00E03518" w:rsidP="00E03518">
            <w:pPr>
              <w:pStyle w:val="Titel"/>
            </w:pPr>
          </w:p>
        </w:tc>
      </w:tr>
      <w:tr w:rsidR="00E03518" w:rsidRPr="00E03518" w14:paraId="2713CD69" w14:textId="77777777" w:rsidTr="00AF541F">
        <w:trPr>
          <w:trHeight w:val="22"/>
        </w:trPr>
        <w:tc>
          <w:tcPr>
            <w:tcW w:w="1190" w:type="dxa"/>
            <w:noWrap/>
          </w:tcPr>
          <w:p w14:paraId="3B404FAD" w14:textId="77777777" w:rsidR="00E03518" w:rsidRPr="00E03518" w:rsidRDefault="00E03518" w:rsidP="00E03518">
            <w:pPr>
              <w:pStyle w:val="Mdeinfo"/>
            </w:pPr>
          </w:p>
        </w:tc>
        <w:tc>
          <w:tcPr>
            <w:tcW w:w="9445" w:type="dxa"/>
          </w:tcPr>
          <w:p w14:paraId="2D3D6336" w14:textId="77777777" w:rsidR="00E03518" w:rsidRPr="00E03518" w:rsidRDefault="00E03518" w:rsidP="00E03518">
            <w:pPr>
              <w:pStyle w:val="MdeinfoNormal"/>
            </w:pPr>
          </w:p>
        </w:tc>
      </w:tr>
      <w:tr w:rsidR="00E03518" w:rsidRPr="00E03518" w14:paraId="14FE14B1" w14:textId="77777777" w:rsidTr="00AF541F">
        <w:trPr>
          <w:trHeight w:val="22"/>
        </w:trPr>
        <w:tc>
          <w:tcPr>
            <w:tcW w:w="1190" w:type="dxa"/>
            <w:noWrap/>
          </w:tcPr>
          <w:p w14:paraId="3DBBF0DD" w14:textId="77777777" w:rsidR="00E03518" w:rsidRPr="00E03518" w:rsidRDefault="00E03518" w:rsidP="00E03518">
            <w:pPr>
              <w:pStyle w:val="Mdeinfo"/>
            </w:pPr>
          </w:p>
        </w:tc>
        <w:tc>
          <w:tcPr>
            <w:tcW w:w="9445" w:type="dxa"/>
          </w:tcPr>
          <w:p w14:paraId="6E141F35" w14:textId="77777777" w:rsidR="00E03518" w:rsidRPr="00E03518" w:rsidRDefault="00E03518" w:rsidP="00E03518">
            <w:pPr>
              <w:pStyle w:val="MdeinfoNormal"/>
            </w:pPr>
          </w:p>
        </w:tc>
      </w:tr>
      <w:tr w:rsidR="00E03518" w:rsidRPr="00E03518" w14:paraId="08703DF5" w14:textId="77777777" w:rsidTr="00AF541F">
        <w:trPr>
          <w:trHeight w:val="22"/>
        </w:trPr>
        <w:tc>
          <w:tcPr>
            <w:tcW w:w="1190" w:type="dxa"/>
            <w:noWrap/>
          </w:tcPr>
          <w:p w14:paraId="726C7515" w14:textId="77777777" w:rsidR="00E03518" w:rsidRPr="00E03518" w:rsidRDefault="00E03518" w:rsidP="00E03518">
            <w:pPr>
              <w:pStyle w:val="Mdeinfo"/>
            </w:pPr>
          </w:p>
        </w:tc>
        <w:tc>
          <w:tcPr>
            <w:tcW w:w="9445" w:type="dxa"/>
          </w:tcPr>
          <w:p w14:paraId="7E946076" w14:textId="77777777" w:rsidR="00152A32" w:rsidRPr="00F821A6" w:rsidRDefault="00152A32" w:rsidP="00717181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F821A6">
              <w:rPr>
                <w:b/>
                <w:sz w:val="32"/>
                <w:szCs w:val="32"/>
              </w:rPr>
              <w:t xml:space="preserve">Tegn </w:t>
            </w:r>
            <w:r>
              <w:rPr>
                <w:b/>
                <w:sz w:val="32"/>
                <w:szCs w:val="32"/>
              </w:rPr>
              <w:t>T</w:t>
            </w:r>
            <w:r w:rsidRPr="00F821A6">
              <w:rPr>
                <w:b/>
                <w:sz w:val="32"/>
                <w:szCs w:val="32"/>
              </w:rPr>
              <w:t xml:space="preserve">il </w:t>
            </w:r>
            <w:r>
              <w:rPr>
                <w:b/>
                <w:sz w:val="32"/>
                <w:szCs w:val="32"/>
              </w:rPr>
              <w:t>T</w:t>
            </w:r>
            <w:r w:rsidRPr="00F821A6">
              <w:rPr>
                <w:b/>
                <w:sz w:val="32"/>
                <w:szCs w:val="32"/>
              </w:rPr>
              <w:t>ale kursus</w:t>
            </w:r>
          </w:p>
          <w:p w14:paraId="1D457AFE" w14:textId="77777777" w:rsidR="00152A32" w:rsidRDefault="00152A32" w:rsidP="00152A32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 kursus over 4 eftermiddage</w:t>
            </w:r>
          </w:p>
          <w:p w14:paraId="45D49BF7" w14:textId="77777777" w:rsidR="00E03518" w:rsidRPr="00E03518" w:rsidRDefault="00E03518" w:rsidP="00E03518">
            <w:pPr>
              <w:pStyle w:val="MdeinfoNormal"/>
            </w:pPr>
          </w:p>
        </w:tc>
      </w:tr>
      <w:tr w:rsidR="00E03518" w:rsidRPr="00E03518" w14:paraId="34AED97F" w14:textId="77777777" w:rsidTr="00AF541F">
        <w:trPr>
          <w:trHeight w:val="58"/>
        </w:trPr>
        <w:tc>
          <w:tcPr>
            <w:tcW w:w="1190" w:type="dxa"/>
            <w:noWrap/>
          </w:tcPr>
          <w:p w14:paraId="550590B5" w14:textId="77777777" w:rsidR="00E03518" w:rsidRPr="00E03518" w:rsidRDefault="00E03518" w:rsidP="00E03518">
            <w:pPr>
              <w:pStyle w:val="Mdeinfo"/>
            </w:pPr>
            <w:bookmarkStart w:id="0" w:name="bmkMainTable"/>
            <w:bookmarkEnd w:id="0"/>
          </w:p>
        </w:tc>
        <w:tc>
          <w:tcPr>
            <w:tcW w:w="9445" w:type="dxa"/>
          </w:tcPr>
          <w:p w14:paraId="518D4C24" w14:textId="77777777" w:rsidR="00E03518" w:rsidRPr="00E03518" w:rsidRDefault="00E03518" w:rsidP="00E03518">
            <w:pPr>
              <w:pStyle w:val="MdeinfoNormal"/>
            </w:pPr>
          </w:p>
        </w:tc>
      </w:tr>
    </w:tbl>
    <w:p w14:paraId="78DE29D4" w14:textId="77777777" w:rsidR="00174008" w:rsidRPr="00E03518" w:rsidRDefault="00E03518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259A95BA" wp14:editId="366ECBA6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2002288562" name="Lærred 2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6794719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77962" id="Lærred 2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11200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E03518" w14:paraId="20FF3B75" w14:textId="77777777" w:rsidTr="00AF541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F7A844" w14:textId="57716298" w:rsidR="004B45C7" w:rsidRPr="00E03518" w:rsidRDefault="004B45C7" w:rsidP="00AF541F">
            <w:pPr>
              <w:pStyle w:val="Afsenderinfofed"/>
            </w:pPr>
          </w:p>
        </w:tc>
      </w:tr>
      <w:tr w:rsidR="000E12FF" w:rsidRPr="00E03518" w14:paraId="4DB0732F" w14:textId="77777777" w:rsidTr="00AF541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98A9A1" w14:textId="77777777" w:rsidR="000E12FF" w:rsidRPr="00E03518" w:rsidRDefault="000E12FF" w:rsidP="00AF541F">
            <w:pPr>
              <w:pStyle w:val="Afsenderinfo"/>
            </w:pPr>
          </w:p>
        </w:tc>
      </w:tr>
      <w:tr w:rsidR="000E12FF" w:rsidRPr="00E03518" w14:paraId="2D06AB45" w14:textId="77777777" w:rsidTr="00AF541F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0EB7B" w14:textId="77777777" w:rsidR="00C33F9E" w:rsidRPr="00E03518" w:rsidRDefault="00C33F9E" w:rsidP="00AF541F">
            <w:pPr>
              <w:pStyle w:val="Afsenderinfo"/>
            </w:pPr>
          </w:p>
        </w:tc>
      </w:tr>
    </w:tbl>
    <w:bookmarkStart w:id="1" w:name="d2mPrintCode"/>
    <w:p w14:paraId="7D6800B4" w14:textId="2A63D656" w:rsidR="007B6BA4" w:rsidRPr="00E03518" w:rsidRDefault="00150D87" w:rsidP="00717181">
      <w:pPr>
        <w:pStyle w:val="D2MCodeTyp"/>
      </w:pPr>
      <w:r w:rsidRPr="00E03518">
        <w:fldChar w:fldCharType="begin"/>
      </w:r>
      <w:r w:rsidRPr="00E03518">
        <w:instrText xml:space="preserve"> PRINT %%d2m*DOKSTART|d2m*IDENT:""|d2m*OVERSKRIFT:""|d2m*ACCEPT:1|d2m*ADDRETURNADDRESS:TRUE|d2m*SHOWRECEIPT:1 \*MERGEFORMAT </w:instrText>
      </w:r>
      <w:r w:rsidRPr="00E03518">
        <w:fldChar w:fldCharType="end"/>
      </w:r>
      <w:bookmarkStart w:id="2" w:name="bmkLogoAnchor"/>
      <w:bookmarkEnd w:id="2"/>
      <w:bookmarkEnd w:id="1"/>
    </w:p>
    <w:p w14:paraId="34B915B1" w14:textId="77777777" w:rsidR="00AF541F" w:rsidRDefault="003D4032" w:rsidP="003D4032">
      <w:pPr>
        <w:ind w:left="2608" w:hanging="2608"/>
        <w:rPr>
          <w:sz w:val="28"/>
          <w:szCs w:val="28"/>
        </w:rPr>
      </w:pPr>
      <w:r w:rsidRPr="00166E8E">
        <w:rPr>
          <w:b/>
          <w:sz w:val="28"/>
          <w:szCs w:val="28"/>
        </w:rPr>
        <w:t>Målgruppe:</w:t>
      </w:r>
      <w:r>
        <w:rPr>
          <w:sz w:val="28"/>
          <w:szCs w:val="28"/>
        </w:rPr>
        <w:tab/>
        <w:t xml:space="preserve">Kurset henvender sig til </w:t>
      </w:r>
      <w:r>
        <w:rPr>
          <w:b/>
          <w:sz w:val="28"/>
          <w:szCs w:val="28"/>
        </w:rPr>
        <w:t>professionelle</w:t>
      </w:r>
      <w:r>
        <w:rPr>
          <w:sz w:val="28"/>
          <w:szCs w:val="28"/>
        </w:rPr>
        <w:t>, som er</w:t>
      </w:r>
    </w:p>
    <w:p w14:paraId="67E20E4D" w14:textId="05363678" w:rsidR="003D4032" w:rsidRDefault="00AF541F" w:rsidP="003D4032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4032">
        <w:rPr>
          <w:sz w:val="28"/>
          <w:szCs w:val="28"/>
        </w:rPr>
        <w:t>begyndere eller lettere øvede i Tegn Til Tale (TTT).</w:t>
      </w:r>
    </w:p>
    <w:p w14:paraId="664B8A12" w14:textId="77777777" w:rsidR="003D4032" w:rsidRDefault="003D4032" w:rsidP="003D4032">
      <w:pPr>
        <w:ind w:left="2608" w:hanging="2608"/>
        <w:rPr>
          <w:sz w:val="28"/>
          <w:szCs w:val="28"/>
        </w:rPr>
      </w:pPr>
    </w:p>
    <w:p w14:paraId="4BE58376" w14:textId="3E2ACD81" w:rsidR="003D4032" w:rsidRDefault="003D4032" w:rsidP="003D4032">
      <w:pPr>
        <w:ind w:left="2608" w:hanging="2608"/>
        <w:rPr>
          <w:sz w:val="28"/>
          <w:szCs w:val="28"/>
        </w:rPr>
      </w:pPr>
      <w:r w:rsidRPr="00E86BFE">
        <w:rPr>
          <w:b/>
          <w:sz w:val="28"/>
          <w:szCs w:val="28"/>
        </w:rPr>
        <w:t>Indhold:</w:t>
      </w:r>
      <w:r w:rsidRPr="00E86BFE">
        <w:rPr>
          <w:sz w:val="28"/>
          <w:szCs w:val="28"/>
        </w:rPr>
        <w:tab/>
        <w:t>Kurset vil bl.a. indeholde mimikkens og kropssprogets betydning, totalkommunikation, naturlige tegn, enkle kommunikations- og samtaleøvelser og meget andet.</w:t>
      </w:r>
    </w:p>
    <w:p w14:paraId="18D9F37B" w14:textId="77777777" w:rsidR="001C1F98" w:rsidRDefault="001C1F98" w:rsidP="003D4032">
      <w:pPr>
        <w:ind w:left="2608" w:hanging="2608"/>
        <w:rPr>
          <w:b/>
          <w:sz w:val="28"/>
          <w:szCs w:val="28"/>
        </w:rPr>
      </w:pPr>
    </w:p>
    <w:p w14:paraId="3EF118D0" w14:textId="77777777" w:rsidR="003D4032" w:rsidRDefault="003D4032" w:rsidP="003D4032">
      <w:pPr>
        <w:ind w:left="2608" w:hanging="2608"/>
        <w:rPr>
          <w:sz w:val="28"/>
          <w:szCs w:val="28"/>
        </w:rPr>
      </w:pPr>
      <w:r w:rsidRPr="00166E8E">
        <w:rPr>
          <w:b/>
          <w:sz w:val="28"/>
          <w:szCs w:val="28"/>
        </w:rPr>
        <w:t>Deltagerantal:</w:t>
      </w:r>
      <w:r>
        <w:rPr>
          <w:sz w:val="28"/>
          <w:szCs w:val="28"/>
        </w:rPr>
        <w:tab/>
        <w:t>Max 16 – 20 personer.</w:t>
      </w:r>
    </w:p>
    <w:p w14:paraId="4251C053" w14:textId="77777777" w:rsidR="003D4032" w:rsidRDefault="003D4032" w:rsidP="003D4032">
      <w:pPr>
        <w:ind w:left="2608" w:hanging="2608"/>
        <w:rPr>
          <w:sz w:val="28"/>
          <w:szCs w:val="28"/>
        </w:rPr>
      </w:pPr>
    </w:p>
    <w:p w14:paraId="554C050C" w14:textId="77777777" w:rsidR="003D4032" w:rsidRPr="00E50FFB" w:rsidRDefault="003D4032" w:rsidP="003D4032">
      <w:pPr>
        <w:ind w:left="2608" w:hanging="2608"/>
        <w:rPr>
          <w:sz w:val="28"/>
          <w:szCs w:val="28"/>
        </w:rPr>
      </w:pPr>
      <w:r w:rsidRPr="00166E8E">
        <w:rPr>
          <w:b/>
          <w:sz w:val="28"/>
          <w:szCs w:val="28"/>
        </w:rPr>
        <w:t>Dato</w:t>
      </w:r>
      <w:r>
        <w:rPr>
          <w:b/>
          <w:sz w:val="28"/>
          <w:szCs w:val="28"/>
        </w:rPr>
        <w:t xml:space="preserve"> og tid: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Mand</w:t>
      </w:r>
      <w:r w:rsidRPr="00E50FFB">
        <w:rPr>
          <w:sz w:val="28"/>
          <w:szCs w:val="28"/>
        </w:rPr>
        <w:t>ag</w:t>
      </w:r>
      <w:proofErr w:type="gramEnd"/>
      <w:r w:rsidRPr="00E50FFB">
        <w:rPr>
          <w:sz w:val="28"/>
          <w:szCs w:val="28"/>
        </w:rPr>
        <w:t xml:space="preserve"> d. </w:t>
      </w:r>
      <w:r>
        <w:rPr>
          <w:sz w:val="28"/>
          <w:szCs w:val="28"/>
        </w:rPr>
        <w:t>11.3</w:t>
      </w:r>
      <w:r w:rsidRPr="00E50FFB">
        <w:rPr>
          <w:sz w:val="28"/>
          <w:szCs w:val="28"/>
        </w:rPr>
        <w:t>.</w:t>
      </w:r>
      <w:r>
        <w:rPr>
          <w:sz w:val="28"/>
          <w:szCs w:val="28"/>
        </w:rPr>
        <w:t>24</w:t>
      </w:r>
    </w:p>
    <w:p w14:paraId="606A6F7B" w14:textId="77777777" w:rsidR="003D4032" w:rsidRPr="00E50FFB" w:rsidRDefault="003D4032" w:rsidP="003D4032">
      <w:pPr>
        <w:ind w:left="2608"/>
        <w:rPr>
          <w:sz w:val="28"/>
          <w:szCs w:val="28"/>
        </w:rPr>
      </w:pPr>
      <w:r>
        <w:rPr>
          <w:sz w:val="28"/>
          <w:szCs w:val="28"/>
        </w:rPr>
        <w:t>Man</w:t>
      </w:r>
      <w:r w:rsidRPr="00E50FFB">
        <w:rPr>
          <w:sz w:val="28"/>
          <w:szCs w:val="28"/>
        </w:rPr>
        <w:t xml:space="preserve">dag d. </w:t>
      </w:r>
      <w:r>
        <w:rPr>
          <w:sz w:val="28"/>
          <w:szCs w:val="28"/>
        </w:rPr>
        <w:t>18.3.24</w:t>
      </w:r>
    </w:p>
    <w:p w14:paraId="6E439E84" w14:textId="77777777" w:rsidR="003D4032" w:rsidRPr="00E50FFB" w:rsidRDefault="003D4032" w:rsidP="003D4032">
      <w:pPr>
        <w:ind w:left="2608"/>
        <w:rPr>
          <w:sz w:val="28"/>
          <w:szCs w:val="28"/>
        </w:rPr>
      </w:pPr>
      <w:r>
        <w:rPr>
          <w:sz w:val="28"/>
          <w:szCs w:val="28"/>
        </w:rPr>
        <w:t>Man</w:t>
      </w:r>
      <w:r w:rsidRPr="00E50FFB">
        <w:rPr>
          <w:sz w:val="28"/>
          <w:szCs w:val="28"/>
        </w:rPr>
        <w:t xml:space="preserve">dag d. </w:t>
      </w:r>
      <w:r>
        <w:rPr>
          <w:sz w:val="28"/>
          <w:szCs w:val="28"/>
        </w:rPr>
        <w:t>8.4.24</w:t>
      </w:r>
    </w:p>
    <w:p w14:paraId="34B622DD" w14:textId="1FA17808" w:rsidR="003D4032" w:rsidRDefault="003D4032" w:rsidP="001C1F98">
      <w:pPr>
        <w:ind w:left="2608"/>
        <w:rPr>
          <w:sz w:val="28"/>
          <w:szCs w:val="28"/>
        </w:rPr>
      </w:pPr>
      <w:r w:rsidRPr="00E50FFB">
        <w:rPr>
          <w:sz w:val="28"/>
          <w:szCs w:val="28"/>
        </w:rPr>
        <w:t xml:space="preserve">Mandag d. </w:t>
      </w:r>
      <w:r>
        <w:rPr>
          <w:sz w:val="28"/>
          <w:szCs w:val="28"/>
        </w:rPr>
        <w:t>15.4.24</w:t>
      </w:r>
      <w:r>
        <w:rPr>
          <w:sz w:val="28"/>
          <w:szCs w:val="28"/>
        </w:rPr>
        <w:tab/>
      </w:r>
    </w:p>
    <w:p w14:paraId="4A643D12" w14:textId="77777777" w:rsidR="003D4032" w:rsidRPr="00E86BFE" w:rsidRDefault="003D4032" w:rsidP="003D4032">
      <w:pPr>
        <w:ind w:left="26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Alle dage </w:t>
      </w:r>
      <w:r w:rsidRPr="00E86BFE">
        <w:rPr>
          <w:bCs/>
          <w:sz w:val="28"/>
          <w:szCs w:val="28"/>
        </w:rPr>
        <w:t>kl. 13.00 – 15.30</w:t>
      </w:r>
    </w:p>
    <w:p w14:paraId="0287ABA4" w14:textId="77777777" w:rsidR="003D4032" w:rsidRPr="00E86BFE" w:rsidRDefault="003D4032" w:rsidP="003D4032">
      <w:pPr>
        <w:ind w:left="2608" w:hanging="2608"/>
        <w:rPr>
          <w:b/>
          <w:sz w:val="28"/>
          <w:szCs w:val="28"/>
        </w:rPr>
      </w:pPr>
    </w:p>
    <w:p w14:paraId="29D06CB9" w14:textId="77777777" w:rsidR="003D4032" w:rsidRPr="00E86BFE" w:rsidRDefault="003D4032" w:rsidP="003D4032">
      <w:pPr>
        <w:ind w:left="2608" w:hanging="2608"/>
        <w:rPr>
          <w:sz w:val="28"/>
          <w:szCs w:val="28"/>
        </w:rPr>
      </w:pPr>
      <w:r w:rsidRPr="00E86BFE">
        <w:rPr>
          <w:b/>
          <w:sz w:val="28"/>
          <w:szCs w:val="28"/>
        </w:rPr>
        <w:t>Sted:</w:t>
      </w:r>
      <w:r w:rsidRPr="00E86BFE">
        <w:rPr>
          <w:sz w:val="28"/>
          <w:szCs w:val="28"/>
        </w:rPr>
        <w:tab/>
        <w:t>Børnecenter København</w:t>
      </w:r>
    </w:p>
    <w:p w14:paraId="3BE7CD40" w14:textId="77777777" w:rsidR="003D4032" w:rsidRPr="00E86BFE" w:rsidRDefault="003D4032" w:rsidP="003D4032">
      <w:pPr>
        <w:ind w:left="1304" w:firstLine="1304"/>
        <w:rPr>
          <w:sz w:val="28"/>
          <w:szCs w:val="28"/>
        </w:rPr>
      </w:pPr>
      <w:proofErr w:type="spellStart"/>
      <w:r w:rsidRPr="00E86BFE">
        <w:rPr>
          <w:sz w:val="28"/>
          <w:szCs w:val="28"/>
        </w:rPr>
        <w:t>Kristianiagade</w:t>
      </w:r>
      <w:proofErr w:type="spellEnd"/>
      <w:r w:rsidRPr="00E86BFE">
        <w:rPr>
          <w:sz w:val="28"/>
          <w:szCs w:val="28"/>
        </w:rPr>
        <w:t xml:space="preserve"> 9, lokale 0.01</w:t>
      </w:r>
    </w:p>
    <w:p w14:paraId="46B9EB23" w14:textId="77777777" w:rsidR="003D4032" w:rsidRPr="00E86BFE" w:rsidRDefault="003D4032" w:rsidP="003D4032">
      <w:pPr>
        <w:ind w:left="1304" w:firstLine="1304"/>
        <w:rPr>
          <w:sz w:val="28"/>
          <w:szCs w:val="28"/>
        </w:rPr>
      </w:pPr>
      <w:r w:rsidRPr="00E86BFE">
        <w:rPr>
          <w:sz w:val="28"/>
          <w:szCs w:val="28"/>
        </w:rPr>
        <w:t>2100 Østerbro</w:t>
      </w:r>
    </w:p>
    <w:p w14:paraId="657E8437" w14:textId="77777777" w:rsidR="003D4032" w:rsidRPr="00E86BFE" w:rsidRDefault="003D4032" w:rsidP="003D4032">
      <w:pPr>
        <w:ind w:left="2608"/>
        <w:rPr>
          <w:sz w:val="28"/>
          <w:szCs w:val="28"/>
        </w:rPr>
      </w:pPr>
      <w:r w:rsidRPr="00E86BFE">
        <w:rPr>
          <w:sz w:val="28"/>
          <w:szCs w:val="28"/>
        </w:rPr>
        <w:t>(gå gennem porten, bagom huset og ind ad sidste dør på venstre hånd.)</w:t>
      </w:r>
    </w:p>
    <w:p w14:paraId="41A31E67" w14:textId="77777777" w:rsidR="003D4032" w:rsidRPr="00E86BFE" w:rsidRDefault="003D4032" w:rsidP="003D4032">
      <w:pPr>
        <w:rPr>
          <w:color w:val="FF0000"/>
          <w:sz w:val="28"/>
          <w:szCs w:val="28"/>
        </w:rPr>
      </w:pPr>
      <w:r w:rsidRPr="00E86BFE">
        <w:rPr>
          <w:sz w:val="28"/>
          <w:szCs w:val="28"/>
        </w:rPr>
        <w:tab/>
      </w:r>
    </w:p>
    <w:p w14:paraId="29D228E4" w14:textId="77777777" w:rsidR="003D4032" w:rsidRDefault="003D4032" w:rsidP="003D4032">
      <w:pPr>
        <w:ind w:left="2608" w:hanging="2608"/>
        <w:rPr>
          <w:sz w:val="28"/>
          <w:szCs w:val="28"/>
        </w:rPr>
      </w:pPr>
      <w:r w:rsidRPr="00E86BFE">
        <w:rPr>
          <w:b/>
          <w:bCs/>
          <w:sz w:val="28"/>
          <w:szCs w:val="28"/>
        </w:rPr>
        <w:t>Forplejning:</w:t>
      </w:r>
      <w:r w:rsidRPr="00E86BFE">
        <w:rPr>
          <w:b/>
          <w:bCs/>
          <w:sz w:val="28"/>
          <w:szCs w:val="28"/>
        </w:rPr>
        <w:tab/>
      </w:r>
      <w:r w:rsidRPr="00E86BFE">
        <w:rPr>
          <w:sz w:val="28"/>
          <w:szCs w:val="28"/>
        </w:rPr>
        <w:t>Kaffe, te og vand</w:t>
      </w:r>
    </w:p>
    <w:p w14:paraId="7E7773A3" w14:textId="77777777" w:rsidR="003D4032" w:rsidRPr="00E86BFE" w:rsidRDefault="003D4032" w:rsidP="003D4032">
      <w:pPr>
        <w:ind w:left="2608" w:hanging="2608"/>
        <w:rPr>
          <w:sz w:val="28"/>
          <w:szCs w:val="28"/>
        </w:rPr>
      </w:pPr>
    </w:p>
    <w:p w14:paraId="56B61D85" w14:textId="77777777" w:rsidR="0025744B" w:rsidRDefault="003D4032" w:rsidP="003D4032">
      <w:pPr>
        <w:ind w:left="2608" w:hanging="2608"/>
        <w:rPr>
          <w:sz w:val="28"/>
          <w:szCs w:val="28"/>
        </w:rPr>
      </w:pPr>
      <w:r w:rsidRPr="00E86BFE">
        <w:rPr>
          <w:b/>
          <w:sz w:val="28"/>
          <w:szCs w:val="28"/>
        </w:rPr>
        <w:t>Pris:</w:t>
      </w:r>
      <w:r w:rsidRPr="00E86BFE">
        <w:rPr>
          <w:sz w:val="28"/>
          <w:szCs w:val="28"/>
        </w:rPr>
        <w:tab/>
      </w:r>
      <w:r w:rsidRPr="00E86BFE">
        <w:rPr>
          <w:b/>
          <w:sz w:val="28"/>
          <w:szCs w:val="28"/>
        </w:rPr>
        <w:t xml:space="preserve">Kurset er gratis. </w:t>
      </w:r>
      <w:r w:rsidRPr="008C5E49">
        <w:rPr>
          <w:sz w:val="28"/>
          <w:szCs w:val="28"/>
        </w:rPr>
        <w:t xml:space="preserve">Tilmelding snarest, da det sker </w:t>
      </w:r>
    </w:p>
    <w:p w14:paraId="479C38FD" w14:textId="018F607F" w:rsidR="003D4032" w:rsidRPr="00E86BFE" w:rsidRDefault="0025744B" w:rsidP="003D4032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4032" w:rsidRPr="008C5E49">
        <w:rPr>
          <w:sz w:val="28"/>
          <w:szCs w:val="28"/>
        </w:rPr>
        <w:t>efter ”først til mølle” princippet</w:t>
      </w:r>
      <w:r w:rsidR="003D4032">
        <w:rPr>
          <w:sz w:val="28"/>
          <w:szCs w:val="28"/>
        </w:rPr>
        <w:t>.</w:t>
      </w:r>
    </w:p>
    <w:p w14:paraId="4F4316A7" w14:textId="77777777" w:rsidR="003D4032" w:rsidRPr="00E86BFE" w:rsidRDefault="003D4032" w:rsidP="003D4032">
      <w:pPr>
        <w:rPr>
          <w:sz w:val="28"/>
          <w:szCs w:val="28"/>
        </w:rPr>
      </w:pPr>
    </w:p>
    <w:p w14:paraId="468DF60F" w14:textId="5F89D259" w:rsidR="003D4032" w:rsidRPr="00E86BFE" w:rsidRDefault="003D4032" w:rsidP="00717181">
      <w:pPr>
        <w:rPr>
          <w:b/>
          <w:sz w:val="28"/>
          <w:szCs w:val="28"/>
        </w:rPr>
      </w:pPr>
      <w:r w:rsidRPr="00E86BFE">
        <w:rPr>
          <w:b/>
          <w:sz w:val="28"/>
          <w:szCs w:val="28"/>
        </w:rPr>
        <w:t>Tilmelding:</w:t>
      </w:r>
      <w:r w:rsidRPr="00E86BFE">
        <w:rPr>
          <w:sz w:val="28"/>
          <w:szCs w:val="28"/>
        </w:rPr>
        <w:tab/>
      </w:r>
      <w:r w:rsidRPr="00E86BFE">
        <w:rPr>
          <w:b/>
          <w:sz w:val="28"/>
          <w:szCs w:val="28"/>
        </w:rPr>
        <w:t xml:space="preserve">Senest d. </w:t>
      </w:r>
      <w:r>
        <w:rPr>
          <w:b/>
          <w:sz w:val="28"/>
          <w:szCs w:val="28"/>
        </w:rPr>
        <w:t>26.2.</w:t>
      </w:r>
      <w:r w:rsidRPr="00E86BF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E86BFE">
        <w:rPr>
          <w:b/>
          <w:sz w:val="28"/>
          <w:szCs w:val="28"/>
        </w:rPr>
        <w:t xml:space="preserve"> på e-mail</w:t>
      </w:r>
      <w:r w:rsidR="00AF541F">
        <w:rPr>
          <w:b/>
          <w:sz w:val="28"/>
          <w:szCs w:val="28"/>
        </w:rPr>
        <w:t xml:space="preserve"> </w:t>
      </w:r>
      <w:hyperlink r:id="rId6" w:history="1">
        <w:r w:rsidR="00AF541F" w:rsidRPr="00A62738">
          <w:rPr>
            <w:rStyle w:val="Hyperlink"/>
            <w:b/>
            <w:sz w:val="28"/>
            <w:szCs w:val="28"/>
          </w:rPr>
          <w:t>bircla@kk.dk</w:t>
        </w:r>
      </w:hyperlink>
      <w:r w:rsidRPr="00E86BFE">
        <w:rPr>
          <w:b/>
          <w:sz w:val="28"/>
          <w:szCs w:val="28"/>
        </w:rPr>
        <w:t xml:space="preserve"> </w:t>
      </w:r>
    </w:p>
    <w:p w14:paraId="7DD0C3C3" w14:textId="77777777" w:rsidR="00AF541F" w:rsidRDefault="003D4032" w:rsidP="003D4032">
      <w:pPr>
        <w:ind w:left="2608" w:hanging="2608"/>
        <w:rPr>
          <w:b/>
          <w:sz w:val="28"/>
          <w:szCs w:val="28"/>
        </w:rPr>
      </w:pPr>
      <w:r w:rsidRPr="00E86BFE">
        <w:rPr>
          <w:b/>
          <w:sz w:val="28"/>
          <w:szCs w:val="28"/>
        </w:rPr>
        <w:tab/>
      </w:r>
      <w:r w:rsidR="00AF541F">
        <w:rPr>
          <w:b/>
          <w:sz w:val="28"/>
          <w:szCs w:val="28"/>
        </w:rPr>
        <w:tab/>
      </w:r>
      <w:r w:rsidRPr="00E86BFE">
        <w:rPr>
          <w:b/>
          <w:sz w:val="28"/>
          <w:szCs w:val="28"/>
        </w:rPr>
        <w:t xml:space="preserve">Med tydelig markering af </w:t>
      </w:r>
      <w:r>
        <w:rPr>
          <w:b/>
          <w:sz w:val="28"/>
          <w:szCs w:val="28"/>
        </w:rPr>
        <w:t>kursus</w:t>
      </w:r>
      <w:r w:rsidRPr="00E86BFE">
        <w:rPr>
          <w:b/>
          <w:sz w:val="28"/>
          <w:szCs w:val="28"/>
        </w:rPr>
        <w:t xml:space="preserve"> for</w:t>
      </w:r>
    </w:p>
    <w:p w14:paraId="4F257890" w14:textId="23A168FC" w:rsidR="003D4032" w:rsidRPr="00E86BFE" w:rsidRDefault="00AF541F" w:rsidP="003D4032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4032" w:rsidRPr="00E86BFE">
        <w:rPr>
          <w:b/>
          <w:sz w:val="28"/>
          <w:szCs w:val="28"/>
        </w:rPr>
        <w:t>professionelle.</w:t>
      </w:r>
    </w:p>
    <w:p w14:paraId="6B8F015B" w14:textId="3A52CD1C" w:rsidR="003D4032" w:rsidRPr="00E86BFE" w:rsidRDefault="003D4032" w:rsidP="003D4032">
      <w:pPr>
        <w:ind w:left="2608" w:hanging="2608"/>
        <w:rPr>
          <w:sz w:val="28"/>
          <w:szCs w:val="28"/>
        </w:rPr>
      </w:pPr>
      <w:r w:rsidRPr="00E86BFE">
        <w:rPr>
          <w:b/>
          <w:sz w:val="28"/>
          <w:szCs w:val="28"/>
        </w:rPr>
        <w:tab/>
      </w:r>
      <w:r w:rsidR="0025744B">
        <w:rPr>
          <w:b/>
          <w:sz w:val="28"/>
          <w:szCs w:val="28"/>
        </w:rPr>
        <w:tab/>
      </w:r>
      <w:r w:rsidRPr="00E86BFE">
        <w:rPr>
          <w:sz w:val="28"/>
          <w:szCs w:val="28"/>
        </w:rPr>
        <w:t>Du får svar på mail, om du har fået plads på holdet.</w:t>
      </w:r>
    </w:p>
    <w:p w14:paraId="17D2ABEA" w14:textId="77777777" w:rsidR="001C1F98" w:rsidRDefault="001C1F98" w:rsidP="00AF541F">
      <w:pPr>
        <w:ind w:left="2608" w:hanging="2608"/>
        <w:rPr>
          <w:sz w:val="28"/>
          <w:szCs w:val="28"/>
        </w:rPr>
      </w:pPr>
    </w:p>
    <w:p w14:paraId="06A4E3CB" w14:textId="0C5292CB" w:rsidR="001C1F98" w:rsidRDefault="003D4032" w:rsidP="00AF541F">
      <w:pPr>
        <w:ind w:left="2608" w:hanging="2608"/>
        <w:rPr>
          <w:sz w:val="28"/>
          <w:szCs w:val="28"/>
        </w:rPr>
      </w:pPr>
      <w:r w:rsidRPr="00E86BFE">
        <w:rPr>
          <w:sz w:val="28"/>
          <w:szCs w:val="28"/>
        </w:rPr>
        <w:t xml:space="preserve">  </w:t>
      </w:r>
      <w:r w:rsidR="00FA192B">
        <w:rPr>
          <w:sz w:val="28"/>
          <w:szCs w:val="28"/>
        </w:rPr>
        <w:tab/>
      </w:r>
      <w:r w:rsidR="00FA192B">
        <w:rPr>
          <w:sz w:val="28"/>
          <w:szCs w:val="28"/>
        </w:rPr>
        <w:tab/>
      </w:r>
      <w:r w:rsidRPr="00E86BFE">
        <w:rPr>
          <w:sz w:val="28"/>
          <w:szCs w:val="28"/>
        </w:rPr>
        <w:t>Med venlig hilsen Nancy Harson</w:t>
      </w:r>
    </w:p>
    <w:p w14:paraId="2929B3A5" w14:textId="6FA4B89C" w:rsidR="003D4032" w:rsidRPr="00E86BFE" w:rsidRDefault="001C1F98" w:rsidP="00AF541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="003D4032" w:rsidRPr="00E86BFE">
        <w:rPr>
          <w:sz w:val="28"/>
          <w:szCs w:val="28"/>
        </w:rPr>
        <w:t>alehørekonsulent ved Børnecenter København</w:t>
      </w:r>
      <w:r w:rsidR="003D4032">
        <w:rPr>
          <w:sz w:val="28"/>
          <w:szCs w:val="28"/>
        </w:rPr>
        <w:t>.</w:t>
      </w:r>
    </w:p>
    <w:p w14:paraId="19EFF51A" w14:textId="77777777" w:rsidR="007D0386" w:rsidRPr="00E03518" w:rsidRDefault="007D0386" w:rsidP="00995A0B">
      <w:pPr>
        <w:tabs>
          <w:tab w:val="clear" w:pos="397"/>
        </w:tabs>
        <w:spacing w:after="160" w:line="259" w:lineRule="auto"/>
      </w:pPr>
    </w:p>
    <w:sectPr w:rsidR="007D0386" w:rsidRPr="00E03518" w:rsidSect="00717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07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CE11" w14:textId="77777777" w:rsidR="00E03518" w:rsidRPr="00E03518" w:rsidRDefault="00E03518" w:rsidP="004B45C7">
      <w:pPr>
        <w:spacing w:line="240" w:lineRule="auto"/>
      </w:pPr>
      <w:r w:rsidRPr="00E03518">
        <w:separator/>
      </w:r>
    </w:p>
  </w:endnote>
  <w:endnote w:type="continuationSeparator" w:id="0">
    <w:p w14:paraId="180EE25D" w14:textId="77777777" w:rsidR="00E03518" w:rsidRPr="00E03518" w:rsidRDefault="00E03518" w:rsidP="004B45C7">
      <w:pPr>
        <w:spacing w:line="240" w:lineRule="auto"/>
      </w:pPr>
      <w:r w:rsidRPr="00E035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3E0C" w14:textId="77777777" w:rsidR="00E03518" w:rsidRDefault="00E035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732E" w14:textId="77777777" w:rsidR="00E03518" w:rsidRDefault="00E035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20B7" w14:textId="0B82FBC4" w:rsidR="00E03518" w:rsidRPr="00E03518" w:rsidRDefault="00E03518" w:rsidP="00E03518">
    <w:pPr>
      <w:pStyle w:val="Trompet"/>
      <w:framePr w:wrap="around" w:vAnchor="page" w:hAnchor="page" w:x="571" w:y="526"/>
      <w:suppressOverlap/>
    </w:pPr>
  </w:p>
  <w:p w14:paraId="1FE74799" w14:textId="3442C510" w:rsidR="00E03518" w:rsidRDefault="00E03518" w:rsidP="00E03518">
    <w:pPr>
      <w:pStyle w:val="Sidefod"/>
    </w:pPr>
  </w:p>
  <w:p w14:paraId="1D6DFF49" w14:textId="77777777" w:rsidR="00E03518" w:rsidRDefault="00E035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11DC" w14:textId="77777777" w:rsidR="00E03518" w:rsidRPr="00E03518" w:rsidRDefault="00E03518" w:rsidP="004B45C7">
      <w:pPr>
        <w:spacing w:line="240" w:lineRule="auto"/>
      </w:pPr>
      <w:r w:rsidRPr="00E03518">
        <w:separator/>
      </w:r>
    </w:p>
  </w:footnote>
  <w:footnote w:type="continuationSeparator" w:id="0">
    <w:p w14:paraId="6A8F21BA" w14:textId="77777777" w:rsidR="00E03518" w:rsidRPr="00E03518" w:rsidRDefault="00E03518" w:rsidP="004B45C7">
      <w:pPr>
        <w:spacing w:line="240" w:lineRule="auto"/>
      </w:pPr>
      <w:r w:rsidRPr="00E035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0B9C" w14:textId="77777777" w:rsidR="00E03518" w:rsidRDefault="00E035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695" w14:textId="77777777" w:rsidR="00033078" w:rsidRPr="00E03518" w:rsidRDefault="00033078" w:rsidP="00CF52EC">
    <w:pPr>
      <w:pStyle w:val="Afsenderinfo"/>
      <w:tabs>
        <w:tab w:val="right" w:pos="9617"/>
      </w:tabs>
      <w:ind w:right="-1708"/>
    </w:pPr>
  </w:p>
  <w:p w14:paraId="69DD1C3A" w14:textId="77777777" w:rsidR="00033078" w:rsidRPr="00E03518" w:rsidRDefault="00E03518" w:rsidP="00E03518">
    <w:pPr>
      <w:pStyle w:val="PageHeaderText"/>
    </w:pPr>
    <w:r w:rsidRPr="00E03518">
      <w:t>Børnecenter København, Afdeling B</w:t>
    </w:r>
    <w:r w:rsidR="00033078" w:rsidRPr="00E03518">
      <w:tab/>
    </w:r>
    <w:r w:rsidR="00033078" w:rsidRPr="00E03518">
      <w:fldChar w:fldCharType="begin"/>
    </w:r>
    <w:r w:rsidR="00033078" w:rsidRPr="00E03518">
      <w:instrText xml:space="preserve"> PAGE   \* MERGEFORMAT </w:instrText>
    </w:r>
    <w:r w:rsidR="00033078" w:rsidRPr="00E03518">
      <w:fldChar w:fldCharType="separate"/>
    </w:r>
    <w:r w:rsidR="00252DEF" w:rsidRPr="00E03518">
      <w:rPr>
        <w:noProof/>
      </w:rPr>
      <w:t>2</w:t>
    </w:r>
    <w:r w:rsidR="00033078" w:rsidRPr="00E03518">
      <w:fldChar w:fldCharType="end"/>
    </w:r>
    <w:r w:rsidR="00033078" w:rsidRPr="00E03518">
      <w:t>/</w:t>
    </w:r>
    <w:fldSimple w:instr=" NUMPAGES   \* MERGEFORMAT ">
      <w:r w:rsidR="00252DEF" w:rsidRPr="00E03518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033078" w:rsidRPr="00E03518" w14:paraId="65F0CCDD" w14:textId="77777777" w:rsidTr="00C959E1">
      <w:trPr>
        <w:trHeight w:val="794"/>
        <w:tblHeader/>
      </w:trPr>
      <w:tc>
        <w:tcPr>
          <w:tcW w:w="7370" w:type="dxa"/>
        </w:tcPr>
        <w:p w14:paraId="6290BEB3" w14:textId="77777777" w:rsidR="00033078" w:rsidRPr="00E03518" w:rsidRDefault="00033078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61F03371" w14:textId="77777777" w:rsidR="00033078" w:rsidRPr="00E03518" w:rsidRDefault="00033078" w:rsidP="00CF52EC">
    <w:pPr>
      <w:pStyle w:val="Afsenderinfo"/>
      <w:tabs>
        <w:tab w:val="right" w:pos="9617"/>
      </w:tabs>
      <w:ind w:right="-1708"/>
    </w:pPr>
  </w:p>
  <w:p w14:paraId="56F26B3D" w14:textId="77777777" w:rsidR="00033078" w:rsidRPr="00E03518" w:rsidRDefault="00033078" w:rsidP="00CF52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ECC4" w14:textId="77777777" w:rsidR="00E03518" w:rsidRDefault="00E0351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_Referat.dotm"/>
    <w:docVar w:name="CreatedWithDtVersion" w:val="2.14.007"/>
    <w:docVar w:name="DocumentCreated" w:val="DocumentCreated"/>
    <w:docVar w:name="DocumentCreatedOK" w:val="DocumentCreatedOK"/>
    <w:docVar w:name="DocumentInitialized" w:val="OK"/>
    <w:docVar w:name="DTInsertedLogoName" w:val="Lærred 2"/>
    <w:docVar w:name="dtLanguage" w:val="da-DK"/>
    <w:docVar w:name="Encrypted_CloudStatistics_DocumentCreation" w:val="jdVW2FK8uI0YHzTHPTEY1w=="/>
    <w:docVar w:name="Encrypted_CloudStatistics_StoryID" w:val="mSSxXmYbsWql5aQ7KQXnCxqiFYjzO5MmXyWrR2NWyL6S+DjaPeSMBtu6UwVsEpAV"/>
    <w:docVar w:name="Encrypted_DialogFieldValue_documentdate" w:val="atVKwlkIQOSw3wcFWxIC80PdcfnywsZbC68vjnsBwtY="/>
    <w:docVar w:name="Encrypted_DialogFieldValue_senderaddress" w:val="Wsaf31yBG7/9uaIaCy+VuA+0C9gEZeYeUyMTZed/j4k="/>
    <w:docVar w:name="Encrypted_DialogFieldValue_sendercenter" w:val="o2WFNH+IpWdDTyMmCOO9VybdpULZLC1n+R+NuGLC5R4="/>
    <w:docVar w:name="Encrypted_DialogFieldValue_sendercity" w:val="Rq2Rd57yK8XskyBbZq26Jw=="/>
    <w:docVar w:name="Encrypted_DialogFieldValue_senderean" w:val="9HA1TabNT0P2O53VIYvrnA=="/>
    <w:docVar w:name="Encrypted_DialogFieldValue_senderemaildir" w:val="uf/rUgDPUSM1pclGLbCTYg=="/>
    <w:docVar w:name="Encrypted_DialogFieldValue_sendermanagement" w:val="2l/UuXNF4FuZNWQGyfm2OSTPdF4tLnX3l9HtbZopFXA="/>
    <w:docVar w:name="Encrypted_DialogFieldValue_sendermobile" w:val="iphnNLKreIyZHIeNPzttgA=="/>
    <w:docVar w:name="Encrypted_DialogFieldValue_sendername" w:val="6LknKhyqxmaA6bfpnUNGpTbpbI7jvrGGdLPbolEZfBM="/>
    <w:docVar w:name="Encrypted_DialogFieldValue_senderposition" w:val="8Z0brYk7DKRvjbSnncWL7znJJM/0RNGOo8R7B0y/MCI="/>
    <w:docVar w:name="Encrypted_DialogFieldValue_senderpostalcode" w:val="qs9boX73+mDkKmUpaYjTtQ=="/>
    <w:docVar w:name="Encrypted_DialogFieldValue_senderunit" w:val="WG5fHMxjL1C89bQKO7hE9nRXMYaBaj9AMRQt2BhqRYf6YzXGnBV8jEWqLWXPiVwL"/>
    <w:docVar w:name="Encrypted_DialogFieldValue_senderweb" w:val="VOoCMuobGEdoYlHqzKI80g=="/>
    <w:docVar w:name="Encrypted_DocHeader" w:val="VY71M97M1wKN3tUJbF2vBO+W0B06hW+hSKRVfZ9sZjU="/>
    <w:docVar w:name="Encrypted_DocumentChangeThisVar" w:val="Go1BF8BBsJqqGsR1izlsvQ=="/>
    <w:docVar w:name="IntegrationType" w:val="StandAlone"/>
  </w:docVars>
  <w:rsids>
    <w:rsidRoot w:val="00E03518"/>
    <w:rsid w:val="000020CE"/>
    <w:rsid w:val="000107B4"/>
    <w:rsid w:val="00033078"/>
    <w:rsid w:val="0004636A"/>
    <w:rsid w:val="00054E9F"/>
    <w:rsid w:val="000A66C3"/>
    <w:rsid w:val="000B5581"/>
    <w:rsid w:val="000D6B68"/>
    <w:rsid w:val="000E12FF"/>
    <w:rsid w:val="000E445B"/>
    <w:rsid w:val="000F301C"/>
    <w:rsid w:val="000F3816"/>
    <w:rsid w:val="000F6CC7"/>
    <w:rsid w:val="00123B1A"/>
    <w:rsid w:val="00150D87"/>
    <w:rsid w:val="00152A32"/>
    <w:rsid w:val="00163799"/>
    <w:rsid w:val="00165F6C"/>
    <w:rsid w:val="00174008"/>
    <w:rsid w:val="001878F2"/>
    <w:rsid w:val="0019225B"/>
    <w:rsid w:val="0019708B"/>
    <w:rsid w:val="001B7CFE"/>
    <w:rsid w:val="001C1F98"/>
    <w:rsid w:val="001C68E1"/>
    <w:rsid w:val="002029F6"/>
    <w:rsid w:val="00211B2B"/>
    <w:rsid w:val="00232C74"/>
    <w:rsid w:val="00252DEF"/>
    <w:rsid w:val="0025744B"/>
    <w:rsid w:val="00257818"/>
    <w:rsid w:val="00273BF9"/>
    <w:rsid w:val="00275EB2"/>
    <w:rsid w:val="0029601A"/>
    <w:rsid w:val="002A49B9"/>
    <w:rsid w:val="002E648D"/>
    <w:rsid w:val="00302786"/>
    <w:rsid w:val="003058B8"/>
    <w:rsid w:val="003074A3"/>
    <w:rsid w:val="0037107E"/>
    <w:rsid w:val="00371D32"/>
    <w:rsid w:val="00382774"/>
    <w:rsid w:val="00394324"/>
    <w:rsid w:val="003B08A2"/>
    <w:rsid w:val="003D4032"/>
    <w:rsid w:val="003D4CA8"/>
    <w:rsid w:val="003E003E"/>
    <w:rsid w:val="003F25A0"/>
    <w:rsid w:val="003F5B99"/>
    <w:rsid w:val="004275CF"/>
    <w:rsid w:val="0047789C"/>
    <w:rsid w:val="004A12E8"/>
    <w:rsid w:val="004A461C"/>
    <w:rsid w:val="004B45C7"/>
    <w:rsid w:val="004C0C97"/>
    <w:rsid w:val="004F25AE"/>
    <w:rsid w:val="0055451F"/>
    <w:rsid w:val="005607FE"/>
    <w:rsid w:val="00560CB8"/>
    <w:rsid w:val="00583239"/>
    <w:rsid w:val="00584210"/>
    <w:rsid w:val="005A33DB"/>
    <w:rsid w:val="005B4C9F"/>
    <w:rsid w:val="005C7B70"/>
    <w:rsid w:val="005E6D83"/>
    <w:rsid w:val="005E7BC6"/>
    <w:rsid w:val="005F0AC1"/>
    <w:rsid w:val="0062276A"/>
    <w:rsid w:val="006315E8"/>
    <w:rsid w:val="00633EC6"/>
    <w:rsid w:val="0063495C"/>
    <w:rsid w:val="0063711B"/>
    <w:rsid w:val="00641FA9"/>
    <w:rsid w:val="00657B6E"/>
    <w:rsid w:val="00664F01"/>
    <w:rsid w:val="006C4464"/>
    <w:rsid w:val="006E0718"/>
    <w:rsid w:val="00701C0C"/>
    <w:rsid w:val="00703183"/>
    <w:rsid w:val="00707E72"/>
    <w:rsid w:val="00717181"/>
    <w:rsid w:val="00731999"/>
    <w:rsid w:val="007410E4"/>
    <w:rsid w:val="00742286"/>
    <w:rsid w:val="00751F1F"/>
    <w:rsid w:val="00765C85"/>
    <w:rsid w:val="007B6BA4"/>
    <w:rsid w:val="007D0386"/>
    <w:rsid w:val="007F2C53"/>
    <w:rsid w:val="0082387E"/>
    <w:rsid w:val="008417DC"/>
    <w:rsid w:val="00850C6E"/>
    <w:rsid w:val="00852B11"/>
    <w:rsid w:val="0085459F"/>
    <w:rsid w:val="00876DE5"/>
    <w:rsid w:val="00936FCD"/>
    <w:rsid w:val="00956F8A"/>
    <w:rsid w:val="00975C76"/>
    <w:rsid w:val="00995A0B"/>
    <w:rsid w:val="00A0762B"/>
    <w:rsid w:val="00A26EB0"/>
    <w:rsid w:val="00A31E38"/>
    <w:rsid w:val="00A45D11"/>
    <w:rsid w:val="00A57B4F"/>
    <w:rsid w:val="00A7218F"/>
    <w:rsid w:val="00AB2EA4"/>
    <w:rsid w:val="00AB6306"/>
    <w:rsid w:val="00AC4EBA"/>
    <w:rsid w:val="00AF15EB"/>
    <w:rsid w:val="00AF541F"/>
    <w:rsid w:val="00B12ADA"/>
    <w:rsid w:val="00B201FA"/>
    <w:rsid w:val="00B53B3C"/>
    <w:rsid w:val="00B60333"/>
    <w:rsid w:val="00B6389E"/>
    <w:rsid w:val="00BC3F98"/>
    <w:rsid w:val="00BE32B9"/>
    <w:rsid w:val="00BF6E8B"/>
    <w:rsid w:val="00C26AFE"/>
    <w:rsid w:val="00C276E1"/>
    <w:rsid w:val="00C31137"/>
    <w:rsid w:val="00C31B6B"/>
    <w:rsid w:val="00C33F9E"/>
    <w:rsid w:val="00C41EEF"/>
    <w:rsid w:val="00C43DDD"/>
    <w:rsid w:val="00C554CB"/>
    <w:rsid w:val="00C91050"/>
    <w:rsid w:val="00C959E1"/>
    <w:rsid w:val="00C967FF"/>
    <w:rsid w:val="00C973F6"/>
    <w:rsid w:val="00CB5FEC"/>
    <w:rsid w:val="00CF52EC"/>
    <w:rsid w:val="00CF5F05"/>
    <w:rsid w:val="00D2107F"/>
    <w:rsid w:val="00D74B7B"/>
    <w:rsid w:val="00D91ADD"/>
    <w:rsid w:val="00D935ED"/>
    <w:rsid w:val="00D97965"/>
    <w:rsid w:val="00DA3123"/>
    <w:rsid w:val="00DC79DA"/>
    <w:rsid w:val="00DD058E"/>
    <w:rsid w:val="00DD0FF3"/>
    <w:rsid w:val="00E03518"/>
    <w:rsid w:val="00E33834"/>
    <w:rsid w:val="00E61CBE"/>
    <w:rsid w:val="00E72517"/>
    <w:rsid w:val="00EC004A"/>
    <w:rsid w:val="00F51E6A"/>
    <w:rsid w:val="00F76080"/>
    <w:rsid w:val="00F90CD7"/>
    <w:rsid w:val="00FA192B"/>
    <w:rsid w:val="00FB5F82"/>
    <w:rsid w:val="00FB7A3E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F5585"/>
  <w15:chartTrackingRefBased/>
  <w15:docId w15:val="{A60A0A5C-35BA-47E8-8EC4-DF190F2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B4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7218F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7218F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4C0C97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MdeinfoNormal">
    <w:name w:val="Mødeinfo Normal"/>
    <w:basedOn w:val="Mdeinfo"/>
    <w:rsid w:val="000F3816"/>
    <w:rPr>
      <w:caps w:val="0"/>
    </w:rPr>
  </w:style>
  <w:style w:type="paragraph" w:customStyle="1" w:styleId="D2MCodeTyp">
    <w:name w:val="D2MCodeTyp"/>
    <w:basedOn w:val="Normal"/>
    <w:rsid w:val="00150D87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Tabelrkketitel">
    <w:name w:val="Tabel rækketitel"/>
    <w:basedOn w:val="Tabelnormaltekst"/>
    <w:rsid w:val="000D6B68"/>
    <w:pPr>
      <w:tabs>
        <w:tab w:val="clear" w:pos="397"/>
      </w:tabs>
    </w:pPr>
    <w:rPr>
      <w:b/>
    </w:rPr>
  </w:style>
  <w:style w:type="paragraph" w:customStyle="1" w:styleId="PageHeaderText">
    <w:name w:val="PageHeaderText"/>
    <w:basedOn w:val="Afsenderinfo"/>
    <w:qFormat/>
    <w:rsid w:val="00D91ADD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unhideWhenUsed/>
    <w:rsid w:val="000107B4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107B4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cla@kk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dfs\kk$\EdocTemplate\Prod\dynamictemplate\Skabeloner\Dagsorden_Referat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Dagsorden_Referat</Template>
  <TotalTime>4</TotalTime>
  <Pages>1</Pages>
  <Words>143</Words>
  <Characters>1136</Characters>
  <Application>Microsoft Office Word</Application>
  <DocSecurity>0</DocSecurity>
  <Lines>284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&lt;Overskrift&gt;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Dagsorden_Referat</dc:title>
  <dc:subject/>
  <dc:creator>Birgitte Lindhart Claussen</dc:creator>
  <cp:keywords>Københavns Kommune</cp:keywords>
  <dc:description/>
  <cp:lastModifiedBy>Birgitte Lindhart Claussen</cp:lastModifiedBy>
  <cp:revision>8</cp:revision>
  <dcterms:created xsi:type="dcterms:W3CDTF">2024-01-18T06:35:00Z</dcterms:created>
  <dcterms:modified xsi:type="dcterms:W3CDTF">2024-01-18T06:39:00Z</dcterms:modified>
</cp:coreProperties>
</file>